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1CD" w14:textId="77777777" w:rsidR="00AB731E" w:rsidRDefault="00BD09A6">
      <w:pPr>
        <w:pStyle w:val="Standard"/>
        <w:spacing w:after="240"/>
        <w:jc w:val="center"/>
        <w:rPr>
          <w:rFonts w:hint="eastAsia"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ZGŁOSZENIE</w:t>
      </w:r>
    </w:p>
    <w:p w14:paraId="79A0C9E8" w14:textId="77777777" w:rsidR="00AB731E" w:rsidRDefault="00BD09A6">
      <w:pPr>
        <w:pStyle w:val="Standard"/>
        <w:spacing w:after="240"/>
        <w:jc w:val="center"/>
        <w:rPr>
          <w:rFonts w:hint="eastAsia"/>
        </w:rPr>
      </w:pPr>
      <w:r>
        <w:rPr>
          <w:b/>
          <w:lang w:val="pl-PL"/>
        </w:rPr>
        <w:t xml:space="preserve">do debaty nad </w:t>
      </w:r>
      <w:r>
        <w:rPr>
          <w:b/>
          <w:iCs/>
          <w:lang w:val="pl-PL"/>
        </w:rPr>
        <w:t>Raportem o stanie Miasta i Gminy Kańczuga za 2021 rok</w:t>
      </w:r>
    </w:p>
    <w:p w14:paraId="286ED3FA" w14:textId="77777777" w:rsidR="00AB731E" w:rsidRDefault="00BD09A6">
      <w:pPr>
        <w:pStyle w:val="Standard"/>
        <w:spacing w:after="240"/>
        <w:jc w:val="center"/>
        <w:rPr>
          <w:rFonts w:hint="eastAsia"/>
          <w:i/>
          <w:iCs/>
          <w:lang w:val="pl-PL"/>
        </w:rPr>
      </w:pPr>
      <w:r>
        <w:rPr>
          <w:i/>
          <w:iCs/>
          <w:lang w:val="pl-PL"/>
        </w:rPr>
        <w:t xml:space="preserve">(termin złożenia zgłoszenia w formie papierowej /oryginalne podpisy/ do Przewodniczącego Rady Miejskiej w Kańczudze upływa w dniu 22.06.2022 r. o godz. </w:t>
      </w:r>
      <w:r>
        <w:rPr>
          <w:i/>
          <w:iCs/>
          <w:lang w:val="pl-PL"/>
        </w:rPr>
        <w:t>15.30)</w:t>
      </w:r>
    </w:p>
    <w:p w14:paraId="3EC6D9B0" w14:textId="77777777" w:rsidR="00AB731E" w:rsidRDefault="00AB731E">
      <w:pPr>
        <w:pStyle w:val="Standard"/>
        <w:spacing w:after="240"/>
        <w:jc w:val="center"/>
        <w:rPr>
          <w:rFonts w:hint="eastAsia"/>
          <w:i/>
          <w:iCs/>
          <w:lang w:val="pl-PL"/>
        </w:rPr>
      </w:pPr>
    </w:p>
    <w:p w14:paraId="6D9A13CB" w14:textId="77777777" w:rsidR="00AB731E" w:rsidRDefault="00BD09A6">
      <w:pPr>
        <w:pStyle w:val="Standard"/>
        <w:spacing w:before="240"/>
        <w:ind w:firstLine="426"/>
        <w:jc w:val="both"/>
        <w:rPr>
          <w:rFonts w:hint="eastAsia"/>
          <w:lang w:val="pl-PL"/>
        </w:rPr>
      </w:pPr>
      <w:r>
        <w:rPr>
          <w:lang w:val="pl-PL"/>
        </w:rPr>
        <w:t>Ja, niżej podpisany</w:t>
      </w:r>
    </w:p>
    <w:p w14:paraId="4AF6514D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.....................................................................................................................................................................,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(imię i nazwisko)</w:t>
      </w:r>
    </w:p>
    <w:p w14:paraId="6699C8DE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>zamieszkały w .........................</w:t>
      </w:r>
      <w:r>
        <w:rPr>
          <w:lang w:val="pl-PL"/>
        </w:rPr>
        <w:t xml:space="preserve">....................................................................................................................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(adres zamieszkania na terenie miasta i gminy)</w:t>
      </w:r>
    </w:p>
    <w:p w14:paraId="34BBDAF2" w14:textId="77777777" w:rsidR="00AB731E" w:rsidRDefault="00BD09A6">
      <w:pPr>
        <w:pStyle w:val="Standard"/>
        <w:spacing w:before="240"/>
        <w:jc w:val="both"/>
        <w:rPr>
          <w:rFonts w:hint="eastAsia"/>
        </w:rPr>
      </w:pPr>
      <w:r>
        <w:rPr>
          <w:lang w:val="pl-PL"/>
        </w:rPr>
        <w:t xml:space="preserve">zgłaszam swój udział w debacie nad </w:t>
      </w:r>
      <w:r>
        <w:rPr>
          <w:iCs/>
          <w:lang w:val="pl-PL"/>
        </w:rPr>
        <w:t>Raportem o stanie Miasta i Gminy Kańczuga za 2021 ro</w:t>
      </w:r>
      <w:r>
        <w:rPr>
          <w:iCs/>
          <w:lang w:val="pl-PL"/>
        </w:rPr>
        <w:t>k</w:t>
      </w:r>
      <w:r>
        <w:rPr>
          <w:lang w:val="pl-PL"/>
        </w:rPr>
        <w:t xml:space="preserve"> podczas sesji Rady Miejskiej w Kańczudze w dniu 23 czerwca 2022 r.</w:t>
      </w:r>
    </w:p>
    <w:p w14:paraId="25CB37C7" w14:textId="77777777" w:rsidR="00AB731E" w:rsidRDefault="00BD09A6">
      <w:pPr>
        <w:pStyle w:val="Standard"/>
        <w:spacing w:before="240"/>
        <w:ind w:firstLine="426"/>
        <w:rPr>
          <w:rFonts w:hint="eastAsia"/>
          <w:lang w:val="pl-PL"/>
        </w:rPr>
      </w:pPr>
      <w:r>
        <w:rPr>
          <w:lang w:val="pl-PL"/>
        </w:rPr>
        <w:t>Swoje zgłoszenie przedkładam z poparciem następujących osób:</w:t>
      </w:r>
    </w:p>
    <w:p w14:paraId="00279A2C" w14:textId="77777777" w:rsidR="00AB731E" w:rsidRDefault="00AB731E">
      <w:pPr>
        <w:pStyle w:val="Standard"/>
        <w:rPr>
          <w:rFonts w:hint="eastAsia"/>
          <w:lang w:val="pl-PL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5451"/>
        <w:gridCol w:w="3020"/>
      </w:tblGrid>
      <w:tr w:rsidR="00AB731E" w14:paraId="61A86F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4B66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Lp.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517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EA8F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Podpis</w:t>
            </w:r>
          </w:p>
        </w:tc>
      </w:tr>
      <w:tr w:rsidR="00AB731E" w14:paraId="07763E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6A8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D9CB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1A48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7B74E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833C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6F7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37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9F5F1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2F03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77E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D5B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263D7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C22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981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2E7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6E4B2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0F5E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385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BF2C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6C82B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98F2B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394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AF7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30E80E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05E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BAA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47A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2AF51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D5A2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93E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B5B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40360E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0143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3604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06A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9AFAE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C349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6AD4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23AE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6B75D2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E66B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11.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72F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03E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58342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053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12.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CA8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C6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511435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7A70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13.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D38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E99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B6655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A106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14.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178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7B2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46FC0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AF51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15.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7E4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716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6B1739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FC44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16.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89A8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BA6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65D71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E170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17.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6FB6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73DB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2AB770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A6EC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18.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A4D1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D42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728DAB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33F8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19.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9B57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482C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1BE095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46AD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20.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22B4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34A5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069F58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9274" w14:textId="77777777" w:rsidR="00AB731E" w:rsidRDefault="00BD09A6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...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19B2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AC49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087909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698A" w14:textId="77777777" w:rsidR="00AB731E" w:rsidRDefault="00AB731E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5A46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ECDF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  <w:tr w:rsidR="00AB731E" w14:paraId="4E1AAA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D5A" w14:textId="77777777" w:rsidR="00AB731E" w:rsidRDefault="00AB731E">
            <w:pPr>
              <w:pStyle w:val="Standard"/>
              <w:jc w:val="center"/>
              <w:rPr>
                <w:rFonts w:hint="eastAsia"/>
                <w:b/>
                <w:lang w:val="pl-PL" w:eastAsia="en-US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CCEA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2832" w14:textId="77777777" w:rsidR="00AB731E" w:rsidRDefault="00AB731E">
            <w:pPr>
              <w:pStyle w:val="Standard"/>
              <w:rPr>
                <w:rFonts w:hint="eastAsia"/>
                <w:lang w:val="pl-PL" w:eastAsia="en-US"/>
              </w:rPr>
            </w:pPr>
          </w:p>
        </w:tc>
      </w:tr>
    </w:tbl>
    <w:p w14:paraId="701D3399" w14:textId="77777777" w:rsidR="00AB731E" w:rsidRDefault="00AB731E">
      <w:pPr>
        <w:pStyle w:val="Standard"/>
        <w:spacing w:after="240"/>
        <w:rPr>
          <w:rFonts w:hint="eastAsia"/>
          <w:lang w:val="pl-PL"/>
        </w:rPr>
      </w:pPr>
    </w:p>
    <w:p w14:paraId="2B515B89" w14:textId="77777777" w:rsidR="00AB731E" w:rsidRDefault="00BD09A6">
      <w:pPr>
        <w:pStyle w:val="Standard"/>
        <w:spacing w:before="240"/>
        <w:ind w:left="4536"/>
        <w:jc w:val="center"/>
        <w:rPr>
          <w:rFonts w:hint="eastAsia"/>
        </w:rPr>
      </w:pPr>
      <w:r>
        <w:rPr>
          <w:lang w:val="pl-PL"/>
        </w:rPr>
        <w:t>/czytelny podpis/</w:t>
      </w:r>
    </w:p>
    <w:sectPr w:rsidR="00AB731E">
      <w:pgSz w:w="12240" w:h="15840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5062" w14:textId="77777777" w:rsidR="00BD09A6" w:rsidRDefault="00BD09A6">
      <w:pPr>
        <w:rPr>
          <w:rFonts w:hint="eastAsia"/>
        </w:rPr>
      </w:pPr>
      <w:r>
        <w:separator/>
      </w:r>
    </w:p>
  </w:endnote>
  <w:endnote w:type="continuationSeparator" w:id="0">
    <w:p w14:paraId="1B68E5D1" w14:textId="77777777" w:rsidR="00BD09A6" w:rsidRDefault="00BD09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01FD" w14:textId="77777777" w:rsidR="00BD09A6" w:rsidRDefault="00BD09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14EDE8" w14:textId="77777777" w:rsidR="00BD09A6" w:rsidRDefault="00BD09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731E"/>
    <w:rsid w:val="003000AC"/>
    <w:rsid w:val="00AB731E"/>
    <w:rsid w:val="00B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5109"/>
  <w15:docId w15:val="{712DBF38-2AE6-482C-8DF3-AE1AB376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Argasińska</dc:creator>
  <cp:lastModifiedBy>Ryszard Osikowski</cp:lastModifiedBy>
  <cp:revision>2</cp:revision>
  <cp:lastPrinted>2021-05-14T08:57:00Z</cp:lastPrinted>
  <dcterms:created xsi:type="dcterms:W3CDTF">2022-06-01T05:42:00Z</dcterms:created>
  <dcterms:modified xsi:type="dcterms:W3CDTF">2022-06-01T05:42:00Z</dcterms:modified>
</cp:coreProperties>
</file>